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A5" w:rsidRDefault="005F05A5" w:rsidP="00D76EA1">
      <w:pPr>
        <w:rPr>
          <w:sz w:val="28"/>
          <w:szCs w:val="28"/>
        </w:rPr>
      </w:pPr>
      <w:r>
        <w:t xml:space="preserve">                                      </w:t>
      </w:r>
    </w:p>
    <w:p w:rsidR="00C11E9E" w:rsidRPr="009214DA" w:rsidRDefault="00674150" w:rsidP="00EA4DED">
      <w:pPr>
        <w:tabs>
          <w:tab w:val="left" w:pos="1316"/>
        </w:tabs>
        <w:jc w:val="center"/>
        <w:rPr>
          <w:rFonts w:ascii="Liberation Serif" w:hAnsi="Liberation Serif"/>
          <w:b/>
          <w:sz w:val="28"/>
          <w:szCs w:val="28"/>
        </w:rPr>
      </w:pPr>
      <w:r w:rsidRPr="009214DA">
        <w:rPr>
          <w:rFonts w:ascii="Liberation Serif" w:hAnsi="Liberation Serif"/>
          <w:b/>
          <w:sz w:val="28"/>
          <w:szCs w:val="28"/>
        </w:rPr>
        <w:t xml:space="preserve">Детский отдых в </w:t>
      </w:r>
      <w:r w:rsidR="00B2369D" w:rsidRPr="009214DA">
        <w:rPr>
          <w:rFonts w:ascii="Liberation Serif" w:hAnsi="Liberation Serif"/>
          <w:b/>
          <w:sz w:val="28"/>
          <w:szCs w:val="28"/>
        </w:rPr>
        <w:t xml:space="preserve">осенние и новогодние </w:t>
      </w:r>
      <w:r w:rsidRPr="009214DA">
        <w:rPr>
          <w:rFonts w:ascii="Liberation Serif" w:hAnsi="Liberation Serif"/>
          <w:b/>
          <w:sz w:val="28"/>
          <w:szCs w:val="28"/>
        </w:rPr>
        <w:t>каникулы!</w:t>
      </w:r>
    </w:p>
    <w:p w:rsidR="00B2369D" w:rsidRPr="009214DA" w:rsidRDefault="00B2369D" w:rsidP="00B2369D">
      <w:pPr>
        <w:tabs>
          <w:tab w:val="left" w:pos="1316"/>
        </w:tabs>
        <w:rPr>
          <w:rFonts w:ascii="Liberation Serif" w:hAnsi="Liberation Serif"/>
          <w:sz w:val="28"/>
          <w:szCs w:val="28"/>
        </w:rPr>
      </w:pPr>
    </w:p>
    <w:p w:rsidR="00B2369D" w:rsidRPr="009214DA" w:rsidRDefault="002A4D32" w:rsidP="002A4D32">
      <w:pPr>
        <w:tabs>
          <w:tab w:val="left" w:pos="851"/>
        </w:tabs>
        <w:ind w:left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B2369D" w:rsidRPr="009214DA">
        <w:rPr>
          <w:rFonts w:ascii="Liberation Serif" w:hAnsi="Liberation Serif"/>
          <w:sz w:val="28"/>
          <w:szCs w:val="28"/>
        </w:rPr>
        <w:t>С 01 сентября начинается прием заявлений на получение путевки в санаторий, загородный оздоровительный</w:t>
      </w:r>
      <w:r w:rsidR="008F6489">
        <w:rPr>
          <w:rFonts w:ascii="Liberation Serif" w:hAnsi="Liberation Serif"/>
          <w:sz w:val="28"/>
          <w:szCs w:val="28"/>
        </w:rPr>
        <w:t xml:space="preserve"> лагерь </w:t>
      </w:r>
      <w:r w:rsidR="00035B15" w:rsidRPr="009214DA">
        <w:rPr>
          <w:rFonts w:ascii="Liberation Serif" w:hAnsi="Liberation Serif"/>
          <w:sz w:val="28"/>
          <w:szCs w:val="28"/>
        </w:rPr>
        <w:t>на пери</w:t>
      </w:r>
      <w:r w:rsidR="00035B15">
        <w:rPr>
          <w:rFonts w:ascii="Liberation Serif" w:hAnsi="Liberation Serif"/>
          <w:sz w:val="28"/>
          <w:szCs w:val="28"/>
        </w:rPr>
        <w:t xml:space="preserve">од осенних и новогодних каникул </w:t>
      </w:r>
      <w:r w:rsidR="008F6489">
        <w:rPr>
          <w:rFonts w:ascii="Liberation Serif" w:hAnsi="Liberation Serif"/>
          <w:sz w:val="28"/>
          <w:szCs w:val="28"/>
        </w:rPr>
        <w:t>и лагеря с дневным пребыванием</w:t>
      </w:r>
      <w:r w:rsidR="00B2369D" w:rsidRPr="009214DA">
        <w:rPr>
          <w:rFonts w:ascii="Liberation Serif" w:hAnsi="Liberation Serif"/>
          <w:sz w:val="28"/>
          <w:szCs w:val="28"/>
        </w:rPr>
        <w:t xml:space="preserve"> </w:t>
      </w:r>
      <w:r w:rsidR="00035B15">
        <w:rPr>
          <w:rFonts w:ascii="Liberation Serif" w:hAnsi="Liberation Serif"/>
          <w:sz w:val="28"/>
          <w:szCs w:val="28"/>
        </w:rPr>
        <w:t>на период осенних каникул.</w:t>
      </w:r>
    </w:p>
    <w:p w:rsidR="00B2369D" w:rsidRPr="009214DA" w:rsidRDefault="002A4D32" w:rsidP="002A4D32">
      <w:pPr>
        <w:tabs>
          <w:tab w:val="left" w:pos="851"/>
        </w:tabs>
        <w:ind w:left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B2369D" w:rsidRPr="009214DA">
        <w:rPr>
          <w:rFonts w:ascii="Liberation Serif" w:hAnsi="Liberation Serif"/>
          <w:sz w:val="28"/>
          <w:szCs w:val="28"/>
        </w:rPr>
        <w:t xml:space="preserve">В </w:t>
      </w:r>
      <w:r w:rsidR="00B2369D" w:rsidRPr="009214DA">
        <w:rPr>
          <w:rFonts w:ascii="Liberation Serif" w:hAnsi="Liberation Serif"/>
          <w:sz w:val="28"/>
          <w:szCs w:val="28"/>
          <w:u w:val="single"/>
        </w:rPr>
        <w:t>санаторно-курортное учреждение</w:t>
      </w:r>
      <w:r w:rsidR="00B2369D" w:rsidRPr="009214DA">
        <w:rPr>
          <w:rFonts w:ascii="Liberation Serif" w:hAnsi="Liberation Serif"/>
          <w:sz w:val="28"/>
          <w:szCs w:val="28"/>
        </w:rPr>
        <w:t xml:space="preserve"> путевка бесплатна для детей из семей любой категории (в том числе и не льготников) при наличии медицинских показаний к санаторному оздоровлению. </w:t>
      </w:r>
    </w:p>
    <w:p w:rsidR="00B2369D" w:rsidRDefault="00B2369D" w:rsidP="002A4D32">
      <w:pPr>
        <w:pStyle w:val="ConsPlusNormal"/>
        <w:tabs>
          <w:tab w:val="left" w:pos="142"/>
        </w:tabs>
        <w:ind w:left="142"/>
        <w:jc w:val="both"/>
        <w:rPr>
          <w:rFonts w:ascii="Liberation Serif" w:hAnsi="Liberation Serif" w:cs="Times New Roman"/>
          <w:sz w:val="28"/>
          <w:szCs w:val="28"/>
        </w:rPr>
      </w:pPr>
      <w:r w:rsidRPr="009214DA">
        <w:rPr>
          <w:rFonts w:ascii="Liberation Serif" w:hAnsi="Liberation Serif" w:cs="Times New Roman"/>
          <w:sz w:val="28"/>
          <w:szCs w:val="28"/>
        </w:rPr>
        <w:t xml:space="preserve">В </w:t>
      </w:r>
      <w:r w:rsidRPr="009214DA">
        <w:rPr>
          <w:rFonts w:ascii="Liberation Serif" w:hAnsi="Liberation Serif" w:cs="Times New Roman"/>
          <w:sz w:val="28"/>
          <w:szCs w:val="28"/>
          <w:u w:val="single"/>
        </w:rPr>
        <w:t>загородный оздоровительный лагерь</w:t>
      </w:r>
      <w:r w:rsidRPr="009214DA">
        <w:rPr>
          <w:rFonts w:ascii="Liberation Serif" w:hAnsi="Liberation Serif" w:cs="Times New Roman"/>
          <w:sz w:val="28"/>
          <w:szCs w:val="28"/>
        </w:rPr>
        <w:t xml:space="preserve"> путевка бесплатна для детей, имеющих льготы (из многодетных семей, малоимущих семей, для детей-сирот, детей безработных родителей, детей, получающих пенсию по потере кормильца). Для детей, родители которых являются работниками государственных и муниципальных учреждений, стоимость путевки составит 8</w:t>
      </w:r>
      <w:r w:rsidR="00542F5D" w:rsidRPr="009214DA">
        <w:rPr>
          <w:rFonts w:ascii="Liberation Serif" w:hAnsi="Liberation Serif" w:cs="Times New Roman"/>
          <w:sz w:val="28"/>
          <w:szCs w:val="28"/>
        </w:rPr>
        <w:t>5</w:t>
      </w:r>
      <w:r w:rsidRPr="009214DA">
        <w:rPr>
          <w:rFonts w:ascii="Liberation Serif" w:hAnsi="Liberation Serif" w:cs="Times New Roman"/>
          <w:sz w:val="28"/>
          <w:szCs w:val="28"/>
        </w:rPr>
        <w:t>6,</w:t>
      </w:r>
      <w:r w:rsidR="00542F5D" w:rsidRPr="009214DA">
        <w:rPr>
          <w:rFonts w:ascii="Liberation Serif" w:hAnsi="Liberation Serif" w:cs="Times New Roman"/>
          <w:sz w:val="28"/>
          <w:szCs w:val="28"/>
        </w:rPr>
        <w:t>2</w:t>
      </w:r>
      <w:r w:rsidRPr="009214DA">
        <w:rPr>
          <w:rFonts w:ascii="Liberation Serif" w:hAnsi="Liberation Serif" w:cs="Times New Roman"/>
          <w:sz w:val="28"/>
          <w:szCs w:val="28"/>
        </w:rPr>
        <w:t xml:space="preserve"> рублей, для прочей категории лиц стоимость путевки составит 1</w:t>
      </w:r>
      <w:r w:rsidR="00542F5D" w:rsidRPr="009214DA">
        <w:rPr>
          <w:rFonts w:ascii="Liberation Serif" w:hAnsi="Liberation Serif" w:cs="Times New Roman"/>
          <w:sz w:val="28"/>
          <w:szCs w:val="28"/>
        </w:rPr>
        <w:t> 712,4</w:t>
      </w:r>
      <w:r w:rsidRPr="009214DA">
        <w:rPr>
          <w:rFonts w:ascii="Liberation Serif" w:hAnsi="Liberation Serif" w:cs="Times New Roman"/>
          <w:sz w:val="28"/>
          <w:szCs w:val="28"/>
        </w:rPr>
        <w:t xml:space="preserve"> рубля. В 7-дневную путевку в МАУ «ЗОЛ «Медная горка» (</w:t>
      </w:r>
      <w:proofErr w:type="gramStart"/>
      <w:r w:rsidRPr="009214DA">
        <w:rPr>
          <w:rFonts w:ascii="Liberation Serif" w:hAnsi="Liberation Serif" w:cs="Times New Roman"/>
          <w:sz w:val="28"/>
          <w:szCs w:val="28"/>
        </w:rPr>
        <w:t>г</w:t>
      </w:r>
      <w:proofErr w:type="gramEnd"/>
      <w:r w:rsidRPr="009214DA">
        <w:rPr>
          <w:rFonts w:ascii="Liberation Serif" w:hAnsi="Liberation Serif" w:cs="Times New Roman"/>
          <w:sz w:val="28"/>
          <w:szCs w:val="28"/>
        </w:rPr>
        <w:t xml:space="preserve">. Верхняя Пышма, на берегу оз. </w:t>
      </w:r>
      <w:proofErr w:type="spellStart"/>
      <w:r w:rsidRPr="009214DA">
        <w:rPr>
          <w:rFonts w:ascii="Liberation Serif" w:hAnsi="Liberation Serif" w:cs="Times New Roman"/>
          <w:sz w:val="28"/>
          <w:szCs w:val="28"/>
        </w:rPr>
        <w:t>Балтым</w:t>
      </w:r>
      <w:proofErr w:type="spellEnd"/>
      <w:r w:rsidRPr="009214DA">
        <w:rPr>
          <w:rFonts w:ascii="Liberation Serif" w:hAnsi="Liberation Serif" w:cs="Times New Roman"/>
          <w:sz w:val="28"/>
          <w:szCs w:val="28"/>
        </w:rPr>
        <w:t>) входит проживание, пятиразовое питание, развлекательная программа и доставка в лагерь.</w:t>
      </w:r>
    </w:p>
    <w:p w:rsidR="002A4D32" w:rsidRDefault="002A4D32" w:rsidP="002A4D32">
      <w:pPr>
        <w:pStyle w:val="ConsPlusNormal"/>
        <w:tabs>
          <w:tab w:val="left" w:pos="142"/>
        </w:tabs>
        <w:ind w:left="142" w:firstLine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  <w:t xml:space="preserve">В </w:t>
      </w:r>
      <w:r w:rsidRPr="002A4D32">
        <w:rPr>
          <w:rFonts w:ascii="Liberation Serif" w:hAnsi="Liberation Serif" w:cs="Times New Roman"/>
          <w:sz w:val="28"/>
          <w:szCs w:val="28"/>
          <w:u w:val="single"/>
        </w:rPr>
        <w:t>лагеря с дневным пребыванием детей</w:t>
      </w:r>
      <w:r>
        <w:rPr>
          <w:rFonts w:ascii="Liberation Serif" w:hAnsi="Liberation Serif" w:cs="Times New Roman"/>
          <w:sz w:val="28"/>
          <w:szCs w:val="28"/>
        </w:rPr>
        <w:t xml:space="preserve"> п</w:t>
      </w:r>
      <w:r w:rsidRPr="002A4D32">
        <w:rPr>
          <w:rFonts w:ascii="Liberation Serif" w:hAnsi="Liberation Serif" w:cs="Times New Roman"/>
          <w:sz w:val="28"/>
          <w:szCs w:val="28"/>
        </w:rPr>
        <w:t xml:space="preserve">утевка бесплатна для детей, имеющих льготы (из многодетных семей, малоимущих семей, для детей-сирот, детей безработных родителей, детей, получающих пенсию по потере кормильца). Для детей, родители которых являются работниками государственных и муниципальных учреждений, стоимость путевки составит </w:t>
      </w:r>
      <w:r>
        <w:rPr>
          <w:rFonts w:ascii="Liberation Serif" w:hAnsi="Liberation Serif" w:cs="Times New Roman"/>
          <w:sz w:val="28"/>
          <w:szCs w:val="28"/>
        </w:rPr>
        <w:t>174,8</w:t>
      </w:r>
      <w:r w:rsidRPr="002A4D32">
        <w:rPr>
          <w:rFonts w:ascii="Liberation Serif" w:hAnsi="Liberation Serif" w:cs="Times New Roman"/>
          <w:sz w:val="28"/>
          <w:szCs w:val="28"/>
        </w:rPr>
        <w:t xml:space="preserve">  рубля, для прочей категории лиц стоимость путевки составит </w:t>
      </w:r>
      <w:r>
        <w:rPr>
          <w:rFonts w:ascii="Liberation Serif" w:hAnsi="Liberation Serif" w:cs="Times New Roman"/>
          <w:sz w:val="28"/>
          <w:szCs w:val="28"/>
        </w:rPr>
        <w:t>349,6</w:t>
      </w:r>
      <w:r w:rsidRPr="002A4D32">
        <w:rPr>
          <w:rFonts w:ascii="Liberation Serif" w:hAnsi="Liberation Serif" w:cs="Times New Roman"/>
          <w:sz w:val="28"/>
          <w:szCs w:val="28"/>
        </w:rPr>
        <w:t xml:space="preserve"> рублей.</w:t>
      </w:r>
    </w:p>
    <w:p w:rsidR="002A4D32" w:rsidRPr="009C5A44" w:rsidRDefault="002A4D32" w:rsidP="002A4D32">
      <w:pPr>
        <w:pStyle w:val="consplusnonformat0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eastAsiaTheme="minorEastAsia" w:hAnsi="Liberation Serif"/>
          <w:sz w:val="28"/>
          <w:szCs w:val="28"/>
          <w:lang w:eastAsia="en-US" w:bidi="en-US"/>
        </w:rPr>
      </w:pPr>
      <w:r w:rsidRPr="009C5A44">
        <w:rPr>
          <w:rFonts w:ascii="Liberation Serif" w:eastAsiaTheme="minorEastAsia" w:hAnsi="Liberation Serif"/>
          <w:sz w:val="28"/>
          <w:szCs w:val="28"/>
          <w:lang w:eastAsia="en-US" w:bidi="en-US"/>
        </w:rPr>
        <w:t>Способы подачи заявлений:</w:t>
      </w:r>
    </w:p>
    <w:p w:rsidR="002A4D32" w:rsidRPr="009C5A44" w:rsidRDefault="002A4D32" w:rsidP="002A4D32">
      <w:pPr>
        <w:pStyle w:val="consplusnonformat0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eastAsiaTheme="minorEastAsia" w:hAnsi="Liberation Serif"/>
          <w:sz w:val="28"/>
          <w:szCs w:val="28"/>
          <w:lang w:eastAsia="en-US" w:bidi="en-US"/>
        </w:rPr>
      </w:pPr>
      <w:r w:rsidRPr="009C5A44">
        <w:rPr>
          <w:rFonts w:ascii="Liberation Serif" w:eastAsiaTheme="minorEastAsia" w:hAnsi="Liberation Serif"/>
          <w:sz w:val="28"/>
          <w:szCs w:val="28"/>
          <w:lang w:eastAsia="en-US" w:bidi="en-US"/>
        </w:rPr>
        <w:t>заявление и документы можно подать через МФЦ;</w:t>
      </w:r>
    </w:p>
    <w:p w:rsidR="002A4D32" w:rsidRPr="009C5A44" w:rsidRDefault="002A4D32" w:rsidP="002A4D32">
      <w:pPr>
        <w:pStyle w:val="consplusnonformat0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eastAsiaTheme="minorEastAsia" w:hAnsi="Liberation Serif"/>
          <w:sz w:val="28"/>
          <w:szCs w:val="28"/>
          <w:lang w:eastAsia="en-US" w:bidi="en-US"/>
        </w:rPr>
      </w:pPr>
      <w:r w:rsidRPr="009C5A44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через портал государственных услуг https://www.gosuslugi.ru либо портал образовательных услуг: https://edu.egov66.ru </w:t>
      </w:r>
      <w:r w:rsidRPr="009C5A44">
        <w:rPr>
          <w:rFonts w:ascii="Liberation Serif" w:eastAsiaTheme="minorEastAsia" w:hAnsi="Liberation Serif"/>
          <w:sz w:val="28"/>
          <w:szCs w:val="28"/>
          <w:lang w:eastAsia="en-US" w:bidi="en-US"/>
        </w:rPr>
        <w:sym w:font="Symbol" w:char="F0AE"/>
      </w:r>
      <w:r w:rsidRPr="009C5A44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 регистрация заявлений в ЗОЛ </w:t>
      </w:r>
      <w:r w:rsidRPr="009C5A44">
        <w:rPr>
          <w:rFonts w:ascii="Liberation Serif" w:eastAsiaTheme="minorEastAsia" w:hAnsi="Liberation Serif"/>
          <w:sz w:val="28"/>
          <w:szCs w:val="28"/>
          <w:lang w:eastAsia="en-US" w:bidi="en-US"/>
        </w:rPr>
        <w:sym w:font="Symbol" w:char="F0AE"/>
      </w:r>
      <w:r w:rsidRPr="009C5A44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 выбор муниципалитета ГО Верхняя Пышма</w:t>
      </w:r>
      <w:r w:rsidRPr="009C5A44">
        <w:rPr>
          <w:rFonts w:ascii="Liberation Serif" w:eastAsiaTheme="minorEastAsia" w:hAnsi="Liberation Serif"/>
          <w:sz w:val="28"/>
          <w:szCs w:val="28"/>
          <w:lang w:eastAsia="en-US" w:bidi="en-US"/>
        </w:rPr>
        <w:sym w:font="Symbol" w:char="F0AE"/>
      </w:r>
      <w:r w:rsidRPr="009C5A44">
        <w:rPr>
          <w:rFonts w:ascii="Liberation Serif" w:eastAsiaTheme="minorEastAsia" w:hAnsi="Liberation Serif"/>
          <w:sz w:val="28"/>
          <w:szCs w:val="28"/>
          <w:lang w:eastAsia="en-US" w:bidi="en-US"/>
        </w:rPr>
        <w:t>данные заявителя</w:t>
      </w:r>
      <w:r w:rsidRPr="009C5A44">
        <w:rPr>
          <w:rFonts w:ascii="Liberation Serif" w:eastAsiaTheme="minorEastAsia" w:hAnsi="Liberation Serif"/>
          <w:sz w:val="28"/>
          <w:szCs w:val="28"/>
          <w:lang w:eastAsia="en-US" w:bidi="en-US"/>
        </w:rPr>
        <w:sym w:font="Symbol" w:char="F0AE"/>
      </w:r>
      <w:r w:rsidRPr="009C5A44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данные ребенка </w:t>
      </w:r>
      <w:r w:rsidRPr="009C5A44">
        <w:rPr>
          <w:rFonts w:ascii="Liberation Serif" w:eastAsiaTheme="minorEastAsia" w:hAnsi="Liberation Serif"/>
          <w:sz w:val="28"/>
          <w:szCs w:val="28"/>
          <w:lang w:eastAsia="en-US" w:bidi="en-US"/>
        </w:rPr>
        <w:sym w:font="Symbol" w:char="F0AE"/>
      </w:r>
      <w:r w:rsidRPr="009C5A44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 адрес проживания </w:t>
      </w:r>
      <w:r w:rsidRPr="009C5A44">
        <w:rPr>
          <w:rFonts w:ascii="Liberation Serif" w:eastAsiaTheme="minorEastAsia" w:hAnsi="Liberation Serif"/>
          <w:sz w:val="28"/>
          <w:szCs w:val="28"/>
          <w:lang w:eastAsia="en-US" w:bidi="en-US"/>
        </w:rPr>
        <w:sym w:font="Symbol" w:char="F0AE"/>
      </w:r>
      <w:r w:rsidRPr="009C5A44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контакты </w:t>
      </w:r>
      <w:r w:rsidRPr="009C5A44">
        <w:rPr>
          <w:rFonts w:ascii="Liberation Serif" w:eastAsiaTheme="minorEastAsia" w:hAnsi="Liberation Serif"/>
          <w:sz w:val="28"/>
          <w:szCs w:val="28"/>
          <w:lang w:eastAsia="en-US" w:bidi="en-US"/>
        </w:rPr>
        <w:sym w:font="Symbol" w:char="F0AE"/>
      </w:r>
      <w:r w:rsidRPr="009C5A44">
        <w:rPr>
          <w:rFonts w:ascii="Liberation Serif" w:eastAsiaTheme="minorEastAsia" w:hAnsi="Liberation Serif"/>
          <w:sz w:val="28"/>
          <w:szCs w:val="28"/>
          <w:lang w:eastAsia="en-US" w:bidi="en-US"/>
        </w:rPr>
        <w:t>выбор смены и привилегии на оплату</w:t>
      </w:r>
      <w:r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 </w:t>
      </w:r>
      <w:r w:rsidRPr="009214DA">
        <w:rPr>
          <w:rFonts w:ascii="Liberation Serif" w:hAnsi="Liberation Serif"/>
          <w:sz w:val="28"/>
          <w:szCs w:val="28"/>
        </w:rPr>
        <w:t>(для регистрации заявления в санаторий выбрать – «дети, имеющие заключение учреждений здравоохранения об имеющихся мед</w:t>
      </w:r>
      <w:proofErr w:type="gramStart"/>
      <w:r w:rsidRPr="009214DA">
        <w:rPr>
          <w:rFonts w:ascii="Liberation Serif" w:hAnsi="Liberation Serif"/>
          <w:sz w:val="28"/>
          <w:szCs w:val="28"/>
        </w:rPr>
        <w:t>.</w:t>
      </w:r>
      <w:proofErr w:type="gramEnd"/>
      <w:r w:rsidRPr="009214DA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9214DA">
        <w:rPr>
          <w:rFonts w:ascii="Liberation Serif" w:hAnsi="Liberation Serif"/>
          <w:sz w:val="28"/>
          <w:szCs w:val="28"/>
        </w:rPr>
        <w:t>п</w:t>
      </w:r>
      <w:proofErr w:type="gramEnd"/>
      <w:r w:rsidRPr="009214DA">
        <w:rPr>
          <w:rFonts w:ascii="Liberation Serif" w:hAnsi="Liberation Serif"/>
          <w:sz w:val="28"/>
          <w:szCs w:val="28"/>
        </w:rPr>
        <w:t xml:space="preserve">оказаниях») </w:t>
      </w:r>
      <w:r w:rsidRPr="009C5A44">
        <w:rPr>
          <w:rFonts w:ascii="Liberation Serif" w:eastAsiaTheme="minorEastAsia" w:hAnsi="Liberation Serif"/>
          <w:sz w:val="28"/>
          <w:szCs w:val="28"/>
          <w:lang w:eastAsia="en-US" w:bidi="en-US"/>
        </w:rPr>
        <w:sym w:font="Symbol" w:char="F0AE"/>
      </w:r>
      <w:r w:rsidRPr="009C5A44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 выбор ЗОЛ. </w:t>
      </w:r>
    </w:p>
    <w:p w:rsidR="002A4D32" w:rsidRPr="009C5A44" w:rsidRDefault="002A4D32" w:rsidP="002A4D32">
      <w:pPr>
        <w:pStyle w:val="consplusnonformat0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eastAsiaTheme="minorEastAsia" w:hAnsi="Liberation Serif"/>
          <w:sz w:val="28"/>
          <w:szCs w:val="28"/>
          <w:lang w:eastAsia="en-US" w:bidi="en-US"/>
        </w:rPr>
      </w:pPr>
      <w:r w:rsidRPr="009C5A44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ВАЖНО: при подаче документов через портал государственных услуг https://www.gosuslugi.ru либо портал образовательных услуг: https://edu.egov66.ru заявитель в течение 5 рабочих дней после регистрации заявления предоставляет в учреждение оригиналы и копии документов:  </w:t>
      </w:r>
    </w:p>
    <w:p w:rsidR="002A4D32" w:rsidRPr="009C5A44" w:rsidRDefault="002A4D32" w:rsidP="002A4D32">
      <w:pPr>
        <w:pStyle w:val="consplusnonformat0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eastAsiaTheme="minorEastAsia" w:hAnsi="Liberation Serif"/>
          <w:sz w:val="28"/>
          <w:szCs w:val="28"/>
          <w:lang w:eastAsia="en-US" w:bidi="en-US"/>
        </w:rPr>
      </w:pPr>
      <w:r w:rsidRPr="009C5A44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загородный лагерь, санаторно-курортный отдых - </w:t>
      </w:r>
      <w:proofErr w:type="spellStart"/>
      <w:r w:rsidRPr="009C5A44">
        <w:rPr>
          <w:rFonts w:ascii="Liberation Serif" w:eastAsiaTheme="minorEastAsia" w:hAnsi="Liberation Serif"/>
          <w:sz w:val="28"/>
          <w:szCs w:val="28"/>
          <w:lang w:eastAsia="en-US" w:bidi="en-US"/>
        </w:rPr>
        <w:t>каб</w:t>
      </w:r>
      <w:proofErr w:type="spellEnd"/>
      <w:r w:rsidRPr="009C5A44">
        <w:rPr>
          <w:rFonts w:ascii="Liberation Serif" w:eastAsiaTheme="minorEastAsia" w:hAnsi="Liberation Serif"/>
          <w:sz w:val="28"/>
          <w:szCs w:val="28"/>
          <w:lang w:eastAsia="en-US" w:bidi="en-US"/>
        </w:rPr>
        <w:t>. 79 администрации городского округа Верхняя Пышма;</w:t>
      </w:r>
    </w:p>
    <w:p w:rsidR="002A4D32" w:rsidRPr="002A4D32" w:rsidRDefault="002A4D32" w:rsidP="002A4D32">
      <w:pPr>
        <w:pStyle w:val="a7"/>
        <w:numPr>
          <w:ilvl w:val="0"/>
          <w:numId w:val="12"/>
        </w:numPr>
        <w:shd w:val="clear" w:color="auto" w:fill="FFFFFF"/>
        <w:ind w:left="0" w:firstLine="709"/>
        <w:textAlignment w:val="baseline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2A4D32">
        <w:rPr>
          <w:rFonts w:ascii="Liberation Serif" w:hAnsi="Liberation Serif"/>
          <w:sz w:val="28"/>
          <w:szCs w:val="28"/>
        </w:rPr>
        <w:t>лагерь с дневным пребыванием детей - образовательное учреждение, на базе которого организован лагерь.</w:t>
      </w:r>
      <w:r w:rsidRPr="002A4D32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 </w:t>
      </w:r>
    </w:p>
    <w:p w:rsidR="002A4D32" w:rsidRPr="009C5A44" w:rsidRDefault="002A4D32" w:rsidP="002A4D32">
      <w:pPr>
        <w:pStyle w:val="consplusnonformat0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eastAsiaTheme="minorEastAsia" w:hAnsi="Liberation Serif"/>
          <w:sz w:val="28"/>
          <w:szCs w:val="28"/>
          <w:lang w:eastAsia="en-US" w:bidi="en-US"/>
        </w:rPr>
      </w:pPr>
      <w:r w:rsidRPr="009C5A44">
        <w:rPr>
          <w:rFonts w:ascii="Liberation Serif" w:eastAsiaTheme="minorEastAsia" w:hAnsi="Liberation Serif"/>
          <w:sz w:val="28"/>
          <w:szCs w:val="28"/>
          <w:lang w:eastAsia="en-US" w:bidi="en-US"/>
        </w:rPr>
        <w:t>Перечень документов:</w:t>
      </w:r>
    </w:p>
    <w:p w:rsidR="002A4D32" w:rsidRPr="009C5A44" w:rsidRDefault="002A4D32" w:rsidP="002A4D32">
      <w:pPr>
        <w:pStyle w:val="consplusnonformat0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eastAsiaTheme="minorEastAsia" w:hAnsi="Liberation Serif"/>
          <w:sz w:val="28"/>
          <w:szCs w:val="28"/>
          <w:lang w:eastAsia="en-US" w:bidi="en-US"/>
        </w:rPr>
      </w:pPr>
      <w:r w:rsidRPr="009C5A44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паспорт, </w:t>
      </w:r>
    </w:p>
    <w:p w:rsidR="002A4D32" w:rsidRPr="009C5A44" w:rsidRDefault="002A4D32" w:rsidP="002A4D32">
      <w:pPr>
        <w:pStyle w:val="consplusnonformat0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eastAsiaTheme="minorEastAsia" w:hAnsi="Liberation Serif"/>
          <w:sz w:val="28"/>
          <w:szCs w:val="28"/>
          <w:lang w:eastAsia="en-US" w:bidi="en-US"/>
        </w:rPr>
      </w:pPr>
      <w:r w:rsidRPr="009C5A44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свидетельство о рождении/паспорт ребенка, </w:t>
      </w:r>
    </w:p>
    <w:p w:rsidR="002A4D32" w:rsidRPr="009C5A44" w:rsidRDefault="002A4D32" w:rsidP="002A4D32">
      <w:pPr>
        <w:pStyle w:val="consplusnonformat0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eastAsiaTheme="minorEastAsia" w:hAnsi="Liberation Serif"/>
          <w:sz w:val="28"/>
          <w:szCs w:val="28"/>
          <w:lang w:eastAsia="en-US" w:bidi="en-US"/>
        </w:rPr>
      </w:pPr>
      <w:r w:rsidRPr="009C5A44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СНИЛС родителя и ребенка, </w:t>
      </w:r>
    </w:p>
    <w:p w:rsidR="002A4D32" w:rsidRPr="009C5A44" w:rsidRDefault="002A4D32" w:rsidP="002A4D32">
      <w:pPr>
        <w:pStyle w:val="consplusnonformat0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eastAsiaTheme="minorEastAsia" w:hAnsi="Liberation Serif"/>
          <w:sz w:val="28"/>
          <w:szCs w:val="28"/>
          <w:lang w:eastAsia="en-US" w:bidi="en-US"/>
        </w:rPr>
      </w:pPr>
      <w:r w:rsidRPr="009C5A44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справка с места работы, </w:t>
      </w:r>
    </w:p>
    <w:p w:rsidR="002A4D32" w:rsidRPr="009C5A44" w:rsidRDefault="002A4D32" w:rsidP="002A4D32">
      <w:pPr>
        <w:pStyle w:val="consplusnonformat0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eastAsiaTheme="minorEastAsia" w:hAnsi="Liberation Serif"/>
          <w:sz w:val="28"/>
          <w:szCs w:val="28"/>
          <w:lang w:eastAsia="en-US" w:bidi="en-US"/>
        </w:rPr>
      </w:pPr>
      <w:r w:rsidRPr="009C5A44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документ, подтверждающий льготу, </w:t>
      </w:r>
    </w:p>
    <w:p w:rsidR="002A4D32" w:rsidRPr="009C5A44" w:rsidRDefault="002A4D32" w:rsidP="002A4D32">
      <w:pPr>
        <w:pStyle w:val="consplusnonformat0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eastAsiaTheme="minorEastAsia" w:hAnsi="Liberation Serif"/>
          <w:sz w:val="28"/>
          <w:szCs w:val="28"/>
          <w:lang w:eastAsia="en-US" w:bidi="en-US"/>
        </w:rPr>
      </w:pPr>
      <w:r w:rsidRPr="009C5A44">
        <w:rPr>
          <w:rFonts w:ascii="Liberation Serif" w:eastAsiaTheme="minorEastAsia" w:hAnsi="Liberation Serif"/>
          <w:sz w:val="28"/>
          <w:szCs w:val="28"/>
          <w:lang w:eastAsia="en-US" w:bidi="en-US"/>
        </w:rPr>
        <w:t>документ о регистрации по месту жительства ребенка, если регистрация не в Пышме – справку из школы</w:t>
      </w:r>
    </w:p>
    <w:p w:rsidR="002A4D32" w:rsidRPr="009C5A44" w:rsidRDefault="002A4D32" w:rsidP="002A4D32">
      <w:pPr>
        <w:pStyle w:val="consplusnonformat0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eastAsiaTheme="minorEastAsia" w:hAnsi="Liberation Serif"/>
          <w:sz w:val="28"/>
          <w:szCs w:val="28"/>
          <w:lang w:eastAsia="en-US" w:bidi="en-US"/>
        </w:rPr>
      </w:pPr>
      <w:r w:rsidRPr="009C5A44">
        <w:rPr>
          <w:rFonts w:ascii="Liberation Serif" w:eastAsiaTheme="minorEastAsia" w:hAnsi="Liberation Serif"/>
          <w:sz w:val="28"/>
          <w:szCs w:val="28"/>
          <w:lang w:eastAsia="en-US" w:bidi="en-US"/>
        </w:rPr>
        <w:lastRenderedPageBreak/>
        <w:t xml:space="preserve">медицинская справка форма 070/у (для санатория). </w:t>
      </w:r>
    </w:p>
    <w:p w:rsidR="002A4D32" w:rsidRPr="009C5A44" w:rsidRDefault="002A4D32" w:rsidP="002A4D32">
      <w:pPr>
        <w:pStyle w:val="consplusnonformat0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9C5A44">
        <w:rPr>
          <w:rFonts w:ascii="Liberation Serif" w:hAnsi="Liberation Serif"/>
          <w:color w:val="000000"/>
          <w:sz w:val="28"/>
          <w:szCs w:val="28"/>
        </w:rPr>
        <w:t>Если прописка оформлена не на территории ГО Верхняя Пышма, но ребенок обучается в городском округе, необходимо иметь при себе справку из школы.</w:t>
      </w:r>
    </w:p>
    <w:p w:rsidR="002A4D32" w:rsidRDefault="002A4D32" w:rsidP="002A4D32">
      <w:pPr>
        <w:pStyle w:val="consplusnonformat0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C5A44">
        <w:rPr>
          <w:rFonts w:ascii="Liberation Serif" w:hAnsi="Liberation Serif"/>
          <w:color w:val="000000"/>
          <w:sz w:val="28"/>
          <w:szCs w:val="28"/>
        </w:rPr>
        <w:t xml:space="preserve">Если для подачи заявления обращается не родитель (законный представитель) ребенка, а например, бабушка, с собой необходимо иметь доверенность от родителя на подачу документов и заявления. </w:t>
      </w:r>
    </w:p>
    <w:p w:rsidR="002A4D32" w:rsidRPr="009C5A44" w:rsidRDefault="002A4D32" w:rsidP="002A4D32">
      <w:pPr>
        <w:pStyle w:val="consplusnonformat0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C5A44">
        <w:rPr>
          <w:rFonts w:ascii="Liberation Serif" w:hAnsi="Liberation Serif"/>
          <w:color w:val="000000"/>
          <w:sz w:val="28"/>
          <w:szCs w:val="28"/>
          <w:u w:val="single"/>
        </w:rPr>
        <w:t>Преимущества подачи заявления для получения муниципальных услуг в электронном виде</w:t>
      </w:r>
      <w:r w:rsidRPr="009C5A44">
        <w:rPr>
          <w:rFonts w:ascii="Liberation Serif" w:hAnsi="Liberation Serif"/>
          <w:color w:val="000000"/>
          <w:sz w:val="28"/>
          <w:szCs w:val="28"/>
        </w:rPr>
        <w:t xml:space="preserve">: </w:t>
      </w:r>
    </w:p>
    <w:p w:rsidR="002A4D32" w:rsidRPr="009C5A44" w:rsidRDefault="002A4D32" w:rsidP="002A4D32">
      <w:pPr>
        <w:pStyle w:val="consplusnonformat0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9C5A44">
        <w:rPr>
          <w:rFonts w:ascii="Liberation Serif" w:hAnsi="Liberation Serif"/>
          <w:color w:val="000000"/>
          <w:sz w:val="28"/>
          <w:szCs w:val="28"/>
        </w:rPr>
        <w:t>круглосуточная доступность Порталов (подача заявления о предоставлении муниципальных услуг в любое время, независимо от времени суток, праздничных и выходных дней, через любой компьютер, планшет или мобильный телефон, имеющих допуск к сети интернет);</w:t>
      </w:r>
    </w:p>
    <w:p w:rsidR="002A4D32" w:rsidRPr="009C5A44" w:rsidRDefault="002A4D32" w:rsidP="002A4D32">
      <w:pPr>
        <w:pStyle w:val="consplusnonformat0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9C5A44">
        <w:rPr>
          <w:rFonts w:ascii="Liberation Serif" w:hAnsi="Liberation Serif"/>
          <w:color w:val="000000"/>
          <w:sz w:val="28"/>
          <w:szCs w:val="28"/>
        </w:rPr>
        <w:t>информация по услугам сосредоточена на единой информационной площадке;</w:t>
      </w:r>
    </w:p>
    <w:p w:rsidR="002A4D32" w:rsidRDefault="002A4D32" w:rsidP="002A4D32">
      <w:pPr>
        <w:pStyle w:val="consplusnonformat0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9C5A44">
        <w:rPr>
          <w:rFonts w:ascii="Liberation Serif" w:hAnsi="Liberation Serif"/>
          <w:color w:val="000000"/>
          <w:sz w:val="28"/>
          <w:szCs w:val="28"/>
        </w:rPr>
        <w:t>отсутствие очередей.</w:t>
      </w:r>
    </w:p>
    <w:p w:rsidR="002A4D32" w:rsidRPr="009C5A44" w:rsidRDefault="002A4D32" w:rsidP="002A4D32">
      <w:pPr>
        <w:pStyle w:val="consplusnonformat0"/>
        <w:shd w:val="clear" w:color="auto" w:fill="FFFFFF"/>
        <w:spacing w:before="0" w:beforeAutospacing="0" w:after="0" w:afterAutospacing="0"/>
        <w:ind w:left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2A4D32" w:rsidRPr="009C5A44" w:rsidRDefault="002A4D32" w:rsidP="002A4D32">
      <w:pPr>
        <w:pStyle w:val="consplusnonformat0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C5A44">
        <w:rPr>
          <w:rFonts w:ascii="Liberation Serif" w:hAnsi="Liberation Serif"/>
          <w:color w:val="000000"/>
          <w:sz w:val="28"/>
          <w:szCs w:val="28"/>
        </w:rPr>
        <w:t>Для подачи электронного заявления родитель (законный представитель):</w:t>
      </w:r>
    </w:p>
    <w:p w:rsidR="002A4D32" w:rsidRPr="009C5A44" w:rsidRDefault="002A4D32" w:rsidP="002A4D32">
      <w:pPr>
        <w:pStyle w:val="consplusnonformat0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9C5A44">
        <w:rPr>
          <w:rFonts w:ascii="Liberation Serif" w:hAnsi="Liberation Serif"/>
          <w:color w:val="000000"/>
          <w:sz w:val="28"/>
          <w:szCs w:val="28"/>
        </w:rPr>
        <w:t>подтверждает согласие на обработку персональных данных;</w:t>
      </w:r>
    </w:p>
    <w:p w:rsidR="002A4D32" w:rsidRPr="009C5A44" w:rsidRDefault="002A4D32" w:rsidP="002A4D32">
      <w:pPr>
        <w:pStyle w:val="consplusnonformat0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9C5A44">
        <w:rPr>
          <w:rFonts w:ascii="Liberation Serif" w:hAnsi="Liberation Serif"/>
          <w:color w:val="000000"/>
          <w:sz w:val="28"/>
          <w:szCs w:val="28"/>
        </w:rPr>
        <w:t>подтверждает факт ознакомления и согласия с условиями и порядком предоставления услуги в электронной форме;</w:t>
      </w:r>
    </w:p>
    <w:p w:rsidR="002A4D32" w:rsidRPr="009C5A44" w:rsidRDefault="002A4D32" w:rsidP="002A4D32">
      <w:pPr>
        <w:pStyle w:val="consplusnonformat0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9C5A44">
        <w:rPr>
          <w:rFonts w:ascii="Liberation Serif" w:hAnsi="Liberation Serif"/>
          <w:color w:val="000000"/>
          <w:sz w:val="28"/>
          <w:szCs w:val="28"/>
        </w:rPr>
        <w:t>переходит по ссылке на экранную форму заявления;</w:t>
      </w:r>
    </w:p>
    <w:p w:rsidR="002A4D32" w:rsidRPr="009C5A44" w:rsidRDefault="002A4D32" w:rsidP="002A4D32">
      <w:pPr>
        <w:pStyle w:val="consplusnonformat0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9C5A44">
        <w:rPr>
          <w:rFonts w:ascii="Liberation Serif" w:hAnsi="Liberation Serif"/>
          <w:color w:val="000000"/>
          <w:sz w:val="28"/>
          <w:szCs w:val="28"/>
        </w:rPr>
        <w:t>заполняет форму электронного заявления;</w:t>
      </w:r>
    </w:p>
    <w:p w:rsidR="002A4D32" w:rsidRPr="009C5A44" w:rsidRDefault="002A4D32" w:rsidP="002A4D32">
      <w:pPr>
        <w:pStyle w:val="consplusnonformat0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9C5A44">
        <w:rPr>
          <w:rFonts w:ascii="Liberation Serif" w:hAnsi="Liberation Serif"/>
          <w:color w:val="000000"/>
          <w:sz w:val="28"/>
          <w:szCs w:val="28"/>
        </w:rPr>
        <w:t>подтверждает достоверность сообщенных сведений;</w:t>
      </w:r>
    </w:p>
    <w:p w:rsidR="002A4D32" w:rsidRPr="009C5A44" w:rsidRDefault="002A4D32" w:rsidP="002A4D32">
      <w:pPr>
        <w:pStyle w:val="consplusnonformat0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9C5A44">
        <w:rPr>
          <w:rFonts w:ascii="Liberation Serif" w:hAnsi="Liberation Serif"/>
          <w:color w:val="000000"/>
          <w:sz w:val="28"/>
          <w:szCs w:val="28"/>
        </w:rPr>
        <w:t>отправляет заполненное электронное заявление;</w:t>
      </w:r>
    </w:p>
    <w:p w:rsidR="002A4D32" w:rsidRPr="009C5A44" w:rsidRDefault="002A4D32" w:rsidP="002A4D32">
      <w:pPr>
        <w:pStyle w:val="consplusnonformat0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9C5A44">
        <w:rPr>
          <w:rFonts w:ascii="Liberation Serif" w:hAnsi="Liberation Serif"/>
          <w:color w:val="000000"/>
          <w:sz w:val="28"/>
          <w:szCs w:val="28"/>
        </w:rPr>
        <w:t>получает в «Личном кабинете» и по электронной почте уведомление, подтверждающее, что заявление принято на обработку, в уведомлении указываются идентификационный номер, дата и время направления электронного заявления.</w:t>
      </w:r>
    </w:p>
    <w:p w:rsidR="002A4D32" w:rsidRPr="009C5A44" w:rsidRDefault="002A4D32" w:rsidP="002A4D32">
      <w:pPr>
        <w:pStyle w:val="consplusnonformat0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C5A44">
        <w:rPr>
          <w:rFonts w:ascii="Liberation Serif" w:hAnsi="Liberation Serif"/>
          <w:color w:val="000000"/>
          <w:sz w:val="28"/>
          <w:szCs w:val="28"/>
        </w:rPr>
        <w:t>Обращаем Ваше внимание:</w:t>
      </w:r>
    </w:p>
    <w:p w:rsidR="002A4D32" w:rsidRPr="009C5A44" w:rsidRDefault="002A4D32" w:rsidP="002A4D32">
      <w:pPr>
        <w:pStyle w:val="consplusnonformat0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1) заявления, поданные ранее 01</w:t>
      </w:r>
      <w:r w:rsidRPr="009C5A44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сентября</w:t>
      </w:r>
      <w:r w:rsidRPr="009C5A44">
        <w:rPr>
          <w:rFonts w:ascii="Liberation Serif" w:hAnsi="Liberation Serif"/>
          <w:color w:val="000000"/>
          <w:sz w:val="28"/>
          <w:szCs w:val="28"/>
        </w:rPr>
        <w:t xml:space="preserve"> текущего года, будут аннулированы;</w:t>
      </w:r>
    </w:p>
    <w:p w:rsidR="002A4D32" w:rsidRPr="009C5A44" w:rsidRDefault="002A4D32" w:rsidP="002A4D32">
      <w:pPr>
        <w:pStyle w:val="consplusnonformat0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C5A44">
        <w:rPr>
          <w:rFonts w:ascii="Liberation Serif" w:hAnsi="Liberation Serif"/>
          <w:color w:val="000000"/>
          <w:sz w:val="28"/>
          <w:szCs w:val="28"/>
        </w:rPr>
        <w:t>2) электронная очередь в каждом учреждении формируется в зависимости от даты и времени направленных электронных заявлений.</w:t>
      </w:r>
    </w:p>
    <w:p w:rsidR="002A4D32" w:rsidRDefault="002A4D32" w:rsidP="002A4D32">
      <w:pPr>
        <w:pStyle w:val="consplusnonformat0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C5A44">
        <w:rPr>
          <w:rFonts w:ascii="Liberation Serif" w:hAnsi="Liberation Serif"/>
          <w:color w:val="000000"/>
          <w:sz w:val="28"/>
          <w:szCs w:val="28"/>
        </w:rPr>
        <w:t xml:space="preserve">Заполняя электронное заявление, родитель (законный представитель) имеет возможность указать наличие преимущественного права при </w:t>
      </w:r>
      <w:r>
        <w:rPr>
          <w:rFonts w:ascii="Liberation Serif" w:hAnsi="Liberation Serif"/>
          <w:color w:val="000000"/>
          <w:sz w:val="28"/>
          <w:szCs w:val="28"/>
        </w:rPr>
        <w:t>предоставлении путевки в учреждение.</w:t>
      </w:r>
    </w:p>
    <w:p w:rsidR="002A4D32" w:rsidRPr="009C5A44" w:rsidRDefault="002A4D32" w:rsidP="002A4D32">
      <w:pPr>
        <w:pStyle w:val="consplusnonformat0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C5A44">
        <w:rPr>
          <w:rFonts w:ascii="Liberation Serif" w:hAnsi="Liberation Serif"/>
          <w:color w:val="000000"/>
          <w:sz w:val="28"/>
          <w:szCs w:val="28"/>
        </w:rPr>
        <w:t xml:space="preserve">С возникающими вопросами можно обращаться </w:t>
      </w:r>
      <w:proofErr w:type="gramStart"/>
      <w:r w:rsidRPr="009C5A44">
        <w:rPr>
          <w:rFonts w:ascii="Liberation Serif" w:hAnsi="Liberation Serif"/>
          <w:color w:val="000000"/>
          <w:sz w:val="28"/>
          <w:szCs w:val="28"/>
        </w:rPr>
        <w:t>по</w:t>
      </w:r>
      <w:proofErr w:type="gramEnd"/>
      <w:r w:rsidRPr="009C5A44">
        <w:rPr>
          <w:rFonts w:ascii="Liberation Serif" w:hAnsi="Liberation Serif"/>
          <w:color w:val="000000"/>
          <w:sz w:val="28"/>
          <w:szCs w:val="28"/>
        </w:rPr>
        <w:t xml:space="preserve"> тел. 77-539 (</w:t>
      </w:r>
      <w:proofErr w:type="spellStart"/>
      <w:r w:rsidRPr="009C5A44">
        <w:rPr>
          <w:rFonts w:ascii="Liberation Serif" w:hAnsi="Liberation Serif"/>
          <w:color w:val="000000"/>
          <w:sz w:val="28"/>
          <w:szCs w:val="28"/>
        </w:rPr>
        <w:t>Левинская</w:t>
      </w:r>
      <w:proofErr w:type="spellEnd"/>
      <w:r w:rsidRPr="009C5A44">
        <w:rPr>
          <w:rFonts w:ascii="Liberation Serif" w:hAnsi="Liberation Serif"/>
          <w:color w:val="000000"/>
          <w:sz w:val="28"/>
          <w:szCs w:val="28"/>
        </w:rPr>
        <w:t xml:space="preserve"> Наталья Андреевна).</w:t>
      </w:r>
    </w:p>
    <w:p w:rsidR="002A4D32" w:rsidRPr="009214DA" w:rsidRDefault="002A4D32" w:rsidP="002A4D32">
      <w:pPr>
        <w:pStyle w:val="ConsPlusNormal"/>
        <w:tabs>
          <w:tab w:val="left" w:pos="142"/>
        </w:tabs>
        <w:ind w:left="142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11E9E" w:rsidRPr="009214DA" w:rsidRDefault="00C11E9E" w:rsidP="00C154CA">
      <w:pPr>
        <w:pStyle w:val="consplusnonformat0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</w:p>
    <w:sectPr w:rsidR="00C11E9E" w:rsidRPr="009214DA" w:rsidSect="00C154CA">
      <w:pgSz w:w="11906" w:h="16838"/>
      <w:pgMar w:top="426" w:right="567" w:bottom="568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43A5"/>
    <w:multiLevelType w:val="hybridMultilevel"/>
    <w:tmpl w:val="C19E61CE"/>
    <w:lvl w:ilvl="0" w:tplc="3C96B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F4319"/>
    <w:multiLevelType w:val="hybridMultilevel"/>
    <w:tmpl w:val="BA56FF12"/>
    <w:lvl w:ilvl="0" w:tplc="3C96B8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2C2EE7"/>
    <w:multiLevelType w:val="hybridMultilevel"/>
    <w:tmpl w:val="2AF0A5D2"/>
    <w:lvl w:ilvl="0" w:tplc="3C96B8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C4480B"/>
    <w:multiLevelType w:val="hybridMultilevel"/>
    <w:tmpl w:val="851C0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908B4"/>
    <w:multiLevelType w:val="hybridMultilevel"/>
    <w:tmpl w:val="A5B0BE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B14C1"/>
    <w:multiLevelType w:val="multilevel"/>
    <w:tmpl w:val="CFC8D59E"/>
    <w:lvl w:ilvl="0">
      <w:start w:val="30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542543F"/>
    <w:multiLevelType w:val="hybridMultilevel"/>
    <w:tmpl w:val="9C82B808"/>
    <w:lvl w:ilvl="0" w:tplc="3C96B8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C73941"/>
    <w:multiLevelType w:val="hybridMultilevel"/>
    <w:tmpl w:val="74FC7B78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E417C4"/>
    <w:multiLevelType w:val="multilevel"/>
    <w:tmpl w:val="BC76ADDC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6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A7A5BB8"/>
    <w:multiLevelType w:val="multilevel"/>
    <w:tmpl w:val="CFC8D59E"/>
    <w:lvl w:ilvl="0">
      <w:start w:val="30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3EF1C52"/>
    <w:multiLevelType w:val="hybridMultilevel"/>
    <w:tmpl w:val="621C31D0"/>
    <w:lvl w:ilvl="0" w:tplc="3C96B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7839F7"/>
    <w:multiLevelType w:val="hybridMultilevel"/>
    <w:tmpl w:val="0100C8D4"/>
    <w:lvl w:ilvl="0" w:tplc="3C96B8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D356BDB"/>
    <w:multiLevelType w:val="hybridMultilevel"/>
    <w:tmpl w:val="CD6C34D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13"/>
  </w:num>
  <w:num w:numId="8">
    <w:abstractNumId w:val="11"/>
  </w:num>
  <w:num w:numId="9">
    <w:abstractNumId w:val="4"/>
  </w:num>
  <w:num w:numId="10">
    <w:abstractNumId w:val="7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D5686"/>
    <w:rsid w:val="00005146"/>
    <w:rsid w:val="000109C6"/>
    <w:rsid w:val="000163FE"/>
    <w:rsid w:val="000225DF"/>
    <w:rsid w:val="00035B15"/>
    <w:rsid w:val="00041449"/>
    <w:rsid w:val="00041AA4"/>
    <w:rsid w:val="00056D6D"/>
    <w:rsid w:val="00062966"/>
    <w:rsid w:val="00070161"/>
    <w:rsid w:val="00080996"/>
    <w:rsid w:val="000C2DF9"/>
    <w:rsid w:val="000E5174"/>
    <w:rsid w:val="00136711"/>
    <w:rsid w:val="001507E1"/>
    <w:rsid w:val="0015746C"/>
    <w:rsid w:val="00161FE9"/>
    <w:rsid w:val="00164F6C"/>
    <w:rsid w:val="001A065F"/>
    <w:rsid w:val="001A565D"/>
    <w:rsid w:val="001B04E5"/>
    <w:rsid w:val="001C1D11"/>
    <w:rsid w:val="001E0C60"/>
    <w:rsid w:val="001F3784"/>
    <w:rsid w:val="001F6A89"/>
    <w:rsid w:val="002034C8"/>
    <w:rsid w:val="0028048C"/>
    <w:rsid w:val="002838B0"/>
    <w:rsid w:val="00294986"/>
    <w:rsid w:val="00297E86"/>
    <w:rsid w:val="002A4D32"/>
    <w:rsid w:val="002B233C"/>
    <w:rsid w:val="002E6F1A"/>
    <w:rsid w:val="00311FCD"/>
    <w:rsid w:val="00352F9B"/>
    <w:rsid w:val="00360786"/>
    <w:rsid w:val="00363885"/>
    <w:rsid w:val="003A070D"/>
    <w:rsid w:val="003A44F7"/>
    <w:rsid w:val="003C53A8"/>
    <w:rsid w:val="003C6CBA"/>
    <w:rsid w:val="003D3FD0"/>
    <w:rsid w:val="00402736"/>
    <w:rsid w:val="00423A0D"/>
    <w:rsid w:val="00454DFF"/>
    <w:rsid w:val="0046234A"/>
    <w:rsid w:val="004949D5"/>
    <w:rsid w:val="004B426D"/>
    <w:rsid w:val="004C45AD"/>
    <w:rsid w:val="004F776B"/>
    <w:rsid w:val="005402C8"/>
    <w:rsid w:val="00542F5D"/>
    <w:rsid w:val="00581319"/>
    <w:rsid w:val="005C7423"/>
    <w:rsid w:val="005D31AF"/>
    <w:rsid w:val="005E6960"/>
    <w:rsid w:val="005F05A5"/>
    <w:rsid w:val="00641216"/>
    <w:rsid w:val="006570FF"/>
    <w:rsid w:val="00667785"/>
    <w:rsid w:val="00674150"/>
    <w:rsid w:val="00684A5D"/>
    <w:rsid w:val="0068685B"/>
    <w:rsid w:val="006B24C1"/>
    <w:rsid w:val="006C4DA7"/>
    <w:rsid w:val="006C6508"/>
    <w:rsid w:val="006E2BE8"/>
    <w:rsid w:val="006F1B51"/>
    <w:rsid w:val="00701572"/>
    <w:rsid w:val="00712E0E"/>
    <w:rsid w:val="007420D4"/>
    <w:rsid w:val="007902D1"/>
    <w:rsid w:val="00791CD2"/>
    <w:rsid w:val="007A76EF"/>
    <w:rsid w:val="007C3DAE"/>
    <w:rsid w:val="007C712E"/>
    <w:rsid w:val="0080142D"/>
    <w:rsid w:val="008162DB"/>
    <w:rsid w:val="00816E5F"/>
    <w:rsid w:val="00845CCF"/>
    <w:rsid w:val="00876D64"/>
    <w:rsid w:val="008846C5"/>
    <w:rsid w:val="008A18E0"/>
    <w:rsid w:val="008A40EA"/>
    <w:rsid w:val="008E4477"/>
    <w:rsid w:val="008F1610"/>
    <w:rsid w:val="008F6489"/>
    <w:rsid w:val="008F71FB"/>
    <w:rsid w:val="00900669"/>
    <w:rsid w:val="009050EA"/>
    <w:rsid w:val="009208A6"/>
    <w:rsid w:val="009214DA"/>
    <w:rsid w:val="0096192C"/>
    <w:rsid w:val="009622E8"/>
    <w:rsid w:val="009937ED"/>
    <w:rsid w:val="009A4C42"/>
    <w:rsid w:val="009A79D2"/>
    <w:rsid w:val="009B5A3A"/>
    <w:rsid w:val="009C3EEA"/>
    <w:rsid w:val="009D2679"/>
    <w:rsid w:val="009F0516"/>
    <w:rsid w:val="009F0843"/>
    <w:rsid w:val="009F5DF6"/>
    <w:rsid w:val="009F7957"/>
    <w:rsid w:val="00A1209B"/>
    <w:rsid w:val="00A14088"/>
    <w:rsid w:val="00A21578"/>
    <w:rsid w:val="00A27BFA"/>
    <w:rsid w:val="00A37EEB"/>
    <w:rsid w:val="00A40697"/>
    <w:rsid w:val="00A424A3"/>
    <w:rsid w:val="00A42898"/>
    <w:rsid w:val="00A608B1"/>
    <w:rsid w:val="00A74B31"/>
    <w:rsid w:val="00A971D5"/>
    <w:rsid w:val="00AA6192"/>
    <w:rsid w:val="00AD2FF1"/>
    <w:rsid w:val="00AE6053"/>
    <w:rsid w:val="00B2369D"/>
    <w:rsid w:val="00B305C4"/>
    <w:rsid w:val="00B40367"/>
    <w:rsid w:val="00B44B50"/>
    <w:rsid w:val="00B44E8B"/>
    <w:rsid w:val="00B67F28"/>
    <w:rsid w:val="00B74EF8"/>
    <w:rsid w:val="00B82110"/>
    <w:rsid w:val="00BC41F0"/>
    <w:rsid w:val="00BC5286"/>
    <w:rsid w:val="00BC6567"/>
    <w:rsid w:val="00C01995"/>
    <w:rsid w:val="00C03301"/>
    <w:rsid w:val="00C11E9E"/>
    <w:rsid w:val="00C154CA"/>
    <w:rsid w:val="00C570B1"/>
    <w:rsid w:val="00C65E3A"/>
    <w:rsid w:val="00C72FA4"/>
    <w:rsid w:val="00C7567A"/>
    <w:rsid w:val="00CA1384"/>
    <w:rsid w:val="00CC7A35"/>
    <w:rsid w:val="00CD5686"/>
    <w:rsid w:val="00CE2132"/>
    <w:rsid w:val="00CE3085"/>
    <w:rsid w:val="00CF1D50"/>
    <w:rsid w:val="00D02862"/>
    <w:rsid w:val="00D076C1"/>
    <w:rsid w:val="00D24327"/>
    <w:rsid w:val="00D431C2"/>
    <w:rsid w:val="00D474FB"/>
    <w:rsid w:val="00D52AC6"/>
    <w:rsid w:val="00D52B72"/>
    <w:rsid w:val="00D61EDD"/>
    <w:rsid w:val="00D63E6D"/>
    <w:rsid w:val="00D76EA1"/>
    <w:rsid w:val="00DA32F5"/>
    <w:rsid w:val="00DA7461"/>
    <w:rsid w:val="00DD24B1"/>
    <w:rsid w:val="00DE3266"/>
    <w:rsid w:val="00DF675E"/>
    <w:rsid w:val="00E051CA"/>
    <w:rsid w:val="00E14D68"/>
    <w:rsid w:val="00E76E51"/>
    <w:rsid w:val="00EA2BF8"/>
    <w:rsid w:val="00EA4DED"/>
    <w:rsid w:val="00ED78F6"/>
    <w:rsid w:val="00EE6C57"/>
    <w:rsid w:val="00EE6C98"/>
    <w:rsid w:val="00F35A5D"/>
    <w:rsid w:val="00F7417E"/>
    <w:rsid w:val="00FE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5A5"/>
    <w:rPr>
      <w:sz w:val="24"/>
      <w:szCs w:val="24"/>
    </w:rPr>
  </w:style>
  <w:style w:type="paragraph" w:styleId="1">
    <w:name w:val="heading 1"/>
    <w:basedOn w:val="a"/>
    <w:qFormat/>
    <w:rsid w:val="00297E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F05A5"/>
    <w:rPr>
      <w:color w:val="0000FF"/>
      <w:u w:val="single"/>
    </w:rPr>
  </w:style>
  <w:style w:type="paragraph" w:customStyle="1" w:styleId="ConsPlusNonformat">
    <w:name w:val="ConsPlusNonformat"/>
    <w:uiPriority w:val="99"/>
    <w:rsid w:val="00CF1D5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741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unhideWhenUsed/>
    <w:rsid w:val="00B2369D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B2369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2369D"/>
    <w:rPr>
      <w:b/>
      <w:bCs/>
    </w:rPr>
  </w:style>
  <w:style w:type="paragraph" w:styleId="a7">
    <w:name w:val="List Paragraph"/>
    <w:basedOn w:val="a"/>
    <w:uiPriority w:val="34"/>
    <w:qFormat/>
    <w:rsid w:val="00B236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4;&#1083;&#1100;&#1075;&#1072;\Application%20Data\Microsoft\&#1064;&#1072;&#1073;&#1083;&#1086;&#1085;&#1099;\&#1073;&#1083;&#1072;&#1085;&#1082;%20&#1087;&#1080;&#1089;&#1100;&#1084;&#1072;%2020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2013.dot</Template>
  <TotalTime>28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ГО В-Пышмв</Company>
  <LinksUpToDate>false</LinksUpToDate>
  <CharactersWithSpaces>4628</CharactersWithSpaces>
  <SharedDoc>false</SharedDoc>
  <HLinks>
    <vt:vector size="6" baseType="variant">
      <vt:variant>
        <vt:i4>3997721</vt:i4>
      </vt:variant>
      <vt:variant>
        <vt:i4>0</vt:i4>
      </vt:variant>
      <vt:variant>
        <vt:i4>0</vt:i4>
      </vt:variant>
      <vt:variant>
        <vt:i4>5</vt:i4>
      </vt:variant>
      <vt:variant>
        <vt:lpwstr>mailto:vpeducation@mail.ru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Ирина</cp:lastModifiedBy>
  <cp:revision>18</cp:revision>
  <cp:lastPrinted>2017-01-11T02:50:00Z</cp:lastPrinted>
  <dcterms:created xsi:type="dcterms:W3CDTF">2018-08-29T09:55:00Z</dcterms:created>
  <dcterms:modified xsi:type="dcterms:W3CDTF">2020-08-25T04:50:00Z</dcterms:modified>
</cp:coreProperties>
</file>